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B2D6" w14:textId="77777777" w:rsidR="00004CC5" w:rsidRDefault="00171B08">
      <w:pPr>
        <w:pStyle w:val="Heading1"/>
        <w:jc w:val="center"/>
        <w:rPr>
          <w:sz w:val="36"/>
          <w:u w:val="none"/>
        </w:rPr>
      </w:pPr>
      <w:bookmarkStart w:id="0" w:name="_Hlk489544104"/>
      <w:bookmarkStart w:id="1" w:name="_Hlk494990451"/>
      <w:r>
        <w:rPr>
          <w:sz w:val="36"/>
          <w:u w:val="none"/>
        </w:rPr>
        <w:t>Dorchester-on-Thames Parish Council</w:t>
      </w:r>
    </w:p>
    <w:p w14:paraId="0497A4B8" w14:textId="77777777" w:rsidR="00004CC5" w:rsidRDefault="00171B08">
      <w:pPr>
        <w:pStyle w:val="Heading1"/>
        <w:jc w:val="center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Clerk to the Council: Mr Geoffrey Russell</w:t>
      </w:r>
    </w:p>
    <w:p w14:paraId="4896ECAD" w14:textId="77777777" w:rsidR="00004CC5" w:rsidRDefault="00171B08">
      <w:pPr>
        <w:pStyle w:val="Heading2"/>
        <w:jc w:val="center"/>
        <w:rPr>
          <w:b w:val="0"/>
          <w:szCs w:val="24"/>
        </w:rPr>
      </w:pPr>
      <w:r>
        <w:rPr>
          <w:b w:val="0"/>
          <w:szCs w:val="24"/>
        </w:rPr>
        <w:t>The Pigeons, 5-7 High Street, Dorchester-on-Thames, Oxfordshire OX10 7HH</w:t>
      </w:r>
    </w:p>
    <w:p w14:paraId="61028DC6" w14:textId="77777777" w:rsidR="00004CC5" w:rsidRDefault="00171B08">
      <w:pPr>
        <w:jc w:val="center"/>
      </w:pPr>
      <w:r>
        <w:t xml:space="preserve">Telephone: 07745 311439 e-mail </w:t>
      </w:r>
      <w:hyperlink r:id="rId7" w:history="1">
        <w:r>
          <w:rPr>
            <w:rStyle w:val="Hyperlink"/>
          </w:rPr>
          <w:t>parishclerk@dorchesteronthames.co.uk</w:t>
        </w:r>
      </w:hyperlink>
    </w:p>
    <w:p w14:paraId="3A05D878" w14:textId="77777777" w:rsidR="00004CC5" w:rsidRDefault="00004CC5">
      <w:pPr>
        <w:jc w:val="center"/>
        <w:rPr>
          <w:sz w:val="22"/>
          <w:szCs w:val="22"/>
        </w:rPr>
      </w:pPr>
    </w:p>
    <w:p w14:paraId="0D4E50E2" w14:textId="2F77AD4C" w:rsidR="00004CC5" w:rsidRDefault="00171B08">
      <w:bookmarkStart w:id="2" w:name="_Hlk495223247"/>
      <w:r>
        <w:rPr>
          <w:bCs/>
        </w:rPr>
        <w:t xml:space="preserve">The Annual Meeting of the Parish Council will be held in the Village Hall on Wednesday </w:t>
      </w:r>
      <w:r w:rsidR="00370C18">
        <w:rPr>
          <w:bCs/>
        </w:rPr>
        <w:t>8</w:t>
      </w:r>
      <w:r>
        <w:rPr>
          <w:bCs/>
          <w:vertAlign w:val="superscript"/>
        </w:rPr>
        <w:t>th</w:t>
      </w:r>
      <w:r>
        <w:rPr>
          <w:bCs/>
        </w:rPr>
        <w:t xml:space="preserve"> </w:t>
      </w:r>
      <w:r w:rsidR="00370C18">
        <w:rPr>
          <w:bCs/>
        </w:rPr>
        <w:t>May</w:t>
      </w:r>
      <w:r>
        <w:rPr>
          <w:bCs/>
        </w:rPr>
        <w:t xml:space="preserve"> 201</w:t>
      </w:r>
      <w:r w:rsidR="00494DAB">
        <w:rPr>
          <w:bCs/>
        </w:rPr>
        <w:t>9</w:t>
      </w:r>
      <w:bookmarkStart w:id="3" w:name="_GoBack"/>
      <w:bookmarkEnd w:id="3"/>
      <w:r>
        <w:rPr>
          <w:bCs/>
        </w:rPr>
        <w:t xml:space="preserve"> commencing at 7.30 p.m.</w:t>
      </w:r>
    </w:p>
    <w:p w14:paraId="1081A70D" w14:textId="77777777" w:rsidR="00004CC5" w:rsidRDefault="00004CC5">
      <w:pPr>
        <w:rPr>
          <w:bCs/>
        </w:rPr>
      </w:pPr>
    </w:p>
    <w:p w14:paraId="58F252FF" w14:textId="77777777" w:rsidR="00004CC5" w:rsidRDefault="00004CC5">
      <w:pPr>
        <w:rPr>
          <w:bCs/>
        </w:rPr>
      </w:pPr>
    </w:p>
    <w:p w14:paraId="6366E018" w14:textId="13757F1D" w:rsidR="00004CC5" w:rsidRDefault="00171B08">
      <w:r>
        <w:rPr>
          <w:bCs/>
        </w:rPr>
        <w:t>Clerk to the Council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70C18">
        <w:rPr>
          <w:bCs/>
        </w:rPr>
        <w:t>2</w:t>
      </w:r>
      <w:r w:rsidR="00370C18" w:rsidRPr="00370C18">
        <w:rPr>
          <w:bCs/>
          <w:vertAlign w:val="superscript"/>
        </w:rPr>
        <w:t>nd</w:t>
      </w:r>
      <w:r w:rsidR="00370C18">
        <w:rPr>
          <w:bCs/>
        </w:rPr>
        <w:t xml:space="preserve"> May </w:t>
      </w:r>
      <w:r>
        <w:rPr>
          <w:bCs/>
        </w:rPr>
        <w:t>201</w:t>
      </w:r>
      <w:r w:rsidR="00370C18">
        <w:rPr>
          <w:bCs/>
        </w:rPr>
        <w:t>9</w:t>
      </w:r>
    </w:p>
    <w:p w14:paraId="02892E77" w14:textId="77777777" w:rsidR="00004CC5" w:rsidRDefault="00004CC5">
      <w:pPr>
        <w:rPr>
          <w:b/>
          <w:bCs/>
        </w:rPr>
      </w:pPr>
    </w:p>
    <w:p w14:paraId="63C84F30" w14:textId="77777777" w:rsidR="00004CC5" w:rsidRDefault="00171B08">
      <w:pPr>
        <w:pStyle w:val="Heading1"/>
        <w:jc w:val="center"/>
      </w:pPr>
      <w:bookmarkStart w:id="4" w:name="_Hlk505853111"/>
      <w:bookmarkEnd w:id="0"/>
      <w:bookmarkEnd w:id="1"/>
      <w:bookmarkEnd w:id="2"/>
      <w:r>
        <w:rPr>
          <w:b w:val="0"/>
          <w:bCs/>
          <w:sz w:val="24"/>
          <w:szCs w:val="24"/>
        </w:rPr>
        <w:t>AGENDA (please note that all timings are approximate)</w:t>
      </w:r>
    </w:p>
    <w:p w14:paraId="1692DAFB" w14:textId="1D9A354F" w:rsidR="00004CC5" w:rsidRDefault="00171B08">
      <w:r>
        <w:t>7.30</w:t>
      </w:r>
      <w:r>
        <w:tab/>
        <w:t xml:space="preserve"> </w:t>
      </w:r>
      <w:r>
        <w:tab/>
        <w:t xml:space="preserve">1 </w:t>
      </w:r>
      <w:r>
        <w:tab/>
        <w:t>Chairman's opening remarks and apologies for absence</w:t>
      </w:r>
    </w:p>
    <w:p w14:paraId="4A6DF0C9" w14:textId="79AE6A27" w:rsidR="00370C18" w:rsidRDefault="00370C18" w:rsidP="00370C18">
      <w:pPr>
        <w:ind w:left="720" w:firstLine="720"/>
      </w:pPr>
      <w:r>
        <w:t>2</w:t>
      </w:r>
      <w:r>
        <w:tab/>
        <w:t>Election of Parish Council Chairman 201</w:t>
      </w:r>
      <w:r>
        <w:t>9/20</w:t>
      </w:r>
    </w:p>
    <w:p w14:paraId="76BB2DCD" w14:textId="5F535953" w:rsidR="00370C18" w:rsidRDefault="00370C18" w:rsidP="00370C18">
      <w:pPr>
        <w:ind w:left="720" w:firstLine="720"/>
      </w:pPr>
      <w:r>
        <w:t>3</w:t>
      </w:r>
      <w:r>
        <w:t xml:space="preserve"> </w:t>
      </w:r>
      <w:r>
        <w:tab/>
        <w:t>Election of Parish Council Vice-Chairman 2019</w:t>
      </w:r>
      <w:r>
        <w:t>/20</w:t>
      </w:r>
    </w:p>
    <w:p w14:paraId="3FFBCCE6" w14:textId="332B4A09" w:rsidR="00370C18" w:rsidRDefault="00370C18">
      <w:r>
        <w:tab/>
      </w:r>
      <w:r>
        <w:tab/>
        <w:t>4</w:t>
      </w:r>
      <w:r>
        <w:tab/>
        <w:t>Co-option of up to two Parish Councillors</w:t>
      </w:r>
    </w:p>
    <w:p w14:paraId="1AE780F0" w14:textId="1EC41C74" w:rsidR="00004CC5" w:rsidRDefault="00370C18" w:rsidP="00370C18">
      <w:r>
        <w:t xml:space="preserve">7.45 </w:t>
      </w:r>
      <w:r>
        <w:tab/>
      </w:r>
      <w:r>
        <w:tab/>
      </w:r>
      <w:r>
        <w:t>5</w:t>
      </w:r>
      <w:r w:rsidR="00171B08">
        <w:t xml:space="preserve"> </w:t>
      </w:r>
      <w:r w:rsidR="00171B08">
        <w:tab/>
        <w:t>Public Participation</w:t>
      </w:r>
    </w:p>
    <w:p w14:paraId="3E4A420B" w14:textId="6484582B" w:rsidR="00004CC5" w:rsidRDefault="00370C18">
      <w:r>
        <w:t>8.00</w:t>
      </w:r>
      <w:r>
        <w:tab/>
      </w:r>
      <w:r>
        <w:tab/>
        <w:t>6</w:t>
      </w:r>
      <w:r w:rsidR="00171B08">
        <w:t xml:space="preserve"> </w:t>
      </w:r>
      <w:r w:rsidR="00171B08">
        <w:tab/>
        <w:t>Declarations of Disclosable Pecuniary Interest</w:t>
      </w:r>
    </w:p>
    <w:p w14:paraId="2614A02F" w14:textId="748D6262" w:rsidR="00004CC5" w:rsidRDefault="00370C18">
      <w:pPr>
        <w:ind w:left="720" w:firstLine="720"/>
      </w:pPr>
      <w:r>
        <w:t>7</w:t>
      </w:r>
      <w:r w:rsidR="00171B08">
        <w:tab/>
        <w:t xml:space="preserve">Minutes of the Meeting held on </w:t>
      </w:r>
      <w:r>
        <w:t>17</w:t>
      </w:r>
      <w:r w:rsidR="00171B08">
        <w:rPr>
          <w:vertAlign w:val="superscript"/>
        </w:rPr>
        <w:t>th</w:t>
      </w:r>
      <w:r w:rsidR="00171B08">
        <w:t xml:space="preserve"> </w:t>
      </w:r>
      <w:r>
        <w:t>April</w:t>
      </w:r>
      <w:r w:rsidR="00171B08">
        <w:t xml:space="preserve"> 201</w:t>
      </w:r>
      <w:r>
        <w:t>9</w:t>
      </w:r>
    </w:p>
    <w:p w14:paraId="0052049E" w14:textId="1156E3C2" w:rsidR="00004CC5" w:rsidRDefault="00370C18">
      <w:pPr>
        <w:ind w:left="720" w:firstLine="720"/>
      </w:pPr>
      <w:r>
        <w:t>8</w:t>
      </w:r>
      <w:r w:rsidR="00171B08">
        <w:tab/>
        <w:t>Matters Arising from the Minutes</w:t>
      </w:r>
    </w:p>
    <w:p w14:paraId="6587D732" w14:textId="5F51FF57" w:rsidR="00004CC5" w:rsidRDefault="00494DAB">
      <w:pPr>
        <w:ind w:left="720" w:firstLine="720"/>
      </w:pPr>
      <w:r>
        <w:t>9</w:t>
      </w:r>
      <w:r w:rsidR="00171B08">
        <w:t xml:space="preserve"> </w:t>
      </w:r>
      <w:r w:rsidR="00171B08">
        <w:tab/>
        <w:t>County Councillor’s Report</w:t>
      </w:r>
    </w:p>
    <w:p w14:paraId="2757830B" w14:textId="2B8A74C5" w:rsidR="00004CC5" w:rsidRDefault="00494DAB">
      <w:pPr>
        <w:ind w:left="720" w:firstLine="720"/>
      </w:pPr>
      <w:r>
        <w:t>10.</w:t>
      </w:r>
      <w:r w:rsidR="00171B08">
        <w:tab/>
        <w:t>District Councillor’s Report</w:t>
      </w:r>
    </w:p>
    <w:p w14:paraId="634AF1BE" w14:textId="29A3E739" w:rsidR="00004CC5" w:rsidRDefault="00171B08">
      <w:r>
        <w:t>8.</w:t>
      </w:r>
      <w:r w:rsidR="00494DAB">
        <w:t>30</w:t>
      </w:r>
      <w:r>
        <w:tab/>
      </w:r>
      <w:r>
        <w:tab/>
        <w:t>1</w:t>
      </w:r>
      <w:r w:rsidR="00494DAB">
        <w:t>1</w:t>
      </w:r>
      <w:r>
        <w:tab/>
        <w:t xml:space="preserve">Planning: </w:t>
      </w:r>
    </w:p>
    <w:p w14:paraId="4D29016E" w14:textId="67A3F972" w:rsidR="00004CC5" w:rsidRDefault="00171B08">
      <w:pPr>
        <w:shd w:val="clear" w:color="auto" w:fill="FFFFFF"/>
        <w:ind w:left="720" w:firstLine="720"/>
      </w:pPr>
      <w:proofErr w:type="spellStart"/>
      <w:r>
        <w:t>i</w:t>
      </w:r>
      <w:proofErr w:type="spellEnd"/>
      <w:r>
        <w:t xml:space="preserve">. </w:t>
      </w:r>
      <w:r>
        <w:tab/>
        <w:t>Applications:</w:t>
      </w:r>
    </w:p>
    <w:p w14:paraId="18A5715E" w14:textId="01EFF812" w:rsidR="00494DAB" w:rsidRDefault="00494DAB">
      <w:pPr>
        <w:shd w:val="clear" w:color="auto" w:fill="FFFFFF"/>
        <w:ind w:left="720" w:firstLine="720"/>
      </w:pPr>
      <w:r>
        <w:t>None received to date</w:t>
      </w:r>
    </w:p>
    <w:p w14:paraId="208487F1" w14:textId="7DFA40B7" w:rsidR="00004CC5" w:rsidRDefault="00171B08">
      <w:pPr>
        <w:shd w:val="clear" w:color="auto" w:fill="FFFFFF"/>
        <w:ind w:left="720" w:firstLine="720"/>
      </w:pPr>
      <w:bookmarkStart w:id="5" w:name="_Hlk495443868"/>
      <w:r>
        <w:t>ii</w:t>
      </w:r>
      <w:r>
        <w:t>.</w:t>
      </w:r>
      <w:r>
        <w:tab/>
        <w:t xml:space="preserve">Belcher Court </w:t>
      </w:r>
      <w:r>
        <w:t xml:space="preserve">Discharge of Conditions </w:t>
      </w:r>
      <w:r w:rsidR="00494DAB">
        <w:t>re Cemetery Access Road</w:t>
      </w:r>
    </w:p>
    <w:p w14:paraId="23E4DC3D" w14:textId="1461DDFF" w:rsidR="00004CC5" w:rsidRDefault="00494DAB">
      <w:pPr>
        <w:ind w:left="1440"/>
      </w:pPr>
      <w:r>
        <w:t>iii.</w:t>
      </w:r>
      <w:r w:rsidR="00171B08">
        <w:tab/>
        <w:t xml:space="preserve">Affordable Housing </w:t>
      </w:r>
      <w:bookmarkEnd w:id="5"/>
    </w:p>
    <w:p w14:paraId="7B70FAFC" w14:textId="6D9773CD" w:rsidR="00004CC5" w:rsidRDefault="00171B08">
      <w:pPr>
        <w:shd w:val="clear" w:color="auto" w:fill="FFFFFF"/>
        <w:ind w:left="720" w:firstLine="720"/>
      </w:pPr>
      <w:r>
        <w:t>1</w:t>
      </w:r>
      <w:r w:rsidR="00494DAB">
        <w:t>2</w:t>
      </w:r>
      <w:r>
        <w:tab/>
        <w:t>Land Registry</w:t>
      </w:r>
      <w:r w:rsidR="00494DAB">
        <w:t xml:space="preserve"> Applications</w:t>
      </w:r>
    </w:p>
    <w:p w14:paraId="3859881D" w14:textId="11CB03EB" w:rsidR="00004CC5" w:rsidRDefault="00171B08">
      <w:pPr>
        <w:shd w:val="clear" w:color="auto" w:fill="FFFFFF"/>
      </w:pPr>
      <w:r>
        <w:t>8.45</w:t>
      </w:r>
      <w:r>
        <w:tab/>
      </w:r>
      <w:r>
        <w:tab/>
        <w:t>1</w:t>
      </w:r>
      <w:r w:rsidR="00494DAB">
        <w:t>3</w:t>
      </w:r>
      <w:r>
        <w:tab/>
        <w:t>Finance</w:t>
      </w:r>
      <w:r w:rsidR="00494DAB">
        <w:t>:</w:t>
      </w:r>
      <w:r>
        <w:t xml:space="preserve"> Bank </w:t>
      </w:r>
      <w:r w:rsidR="00494DAB">
        <w:t>B</w:t>
      </w:r>
      <w:r>
        <w:t xml:space="preserve">alances &amp; </w:t>
      </w:r>
      <w:r w:rsidR="00494DAB">
        <w:t>P</w:t>
      </w:r>
      <w:r>
        <w:t>ayments</w:t>
      </w:r>
    </w:p>
    <w:p w14:paraId="5DC79008" w14:textId="2ED0FE15" w:rsidR="00004CC5" w:rsidRDefault="00171B08">
      <w:pPr>
        <w:shd w:val="clear" w:color="auto" w:fill="FFFFFF"/>
        <w:ind w:left="720" w:firstLine="720"/>
      </w:pPr>
      <w:r>
        <w:t>1</w:t>
      </w:r>
      <w:r w:rsidR="00494DAB">
        <w:t>4</w:t>
      </w:r>
      <w:r>
        <w:tab/>
        <w:t>Correspondence with Chairman and/or Clerk</w:t>
      </w:r>
    </w:p>
    <w:p w14:paraId="4BED7865" w14:textId="5EBC45E5" w:rsidR="00004CC5" w:rsidRDefault="00171B08">
      <w:pPr>
        <w:shd w:val="clear" w:color="auto" w:fill="FFFFFF"/>
        <w:ind w:left="720" w:firstLine="720"/>
      </w:pPr>
      <w:r>
        <w:t>1</w:t>
      </w:r>
      <w:r w:rsidR="00494DAB">
        <w:t>5</w:t>
      </w:r>
      <w:r>
        <w:tab/>
        <w:t>Speedwatch</w:t>
      </w:r>
    </w:p>
    <w:p w14:paraId="11AB037F" w14:textId="77777777" w:rsidR="00004CC5" w:rsidRDefault="00171B08">
      <w:pPr>
        <w:ind w:left="720" w:firstLine="720"/>
      </w:pPr>
      <w:r>
        <w:t>16</w:t>
      </w:r>
      <w:r>
        <w:tab/>
        <w:t>Village Maintenance</w:t>
      </w:r>
    </w:p>
    <w:p w14:paraId="68B1DE4D" w14:textId="77777777" w:rsidR="00004CC5" w:rsidRDefault="00171B08">
      <w:r>
        <w:t>9.15</w:t>
      </w:r>
      <w:r>
        <w:tab/>
      </w:r>
      <w:r>
        <w:tab/>
        <w:t>17</w:t>
      </w:r>
      <w:r>
        <w:tab/>
        <w:t xml:space="preserve">Routine </w:t>
      </w:r>
      <w:r>
        <w:t xml:space="preserve">Reports: </w:t>
      </w:r>
    </w:p>
    <w:p w14:paraId="0AAA0E89" w14:textId="77777777" w:rsidR="00004CC5" w:rsidRDefault="00171B08">
      <w:pPr>
        <w:numPr>
          <w:ilvl w:val="0"/>
          <w:numId w:val="2"/>
        </w:numPr>
      </w:pPr>
      <w:r>
        <w:t>Sports Pavilion &amp; Playground; b.</w:t>
      </w:r>
      <w:r>
        <w:tab/>
        <w:t xml:space="preserve"> Footpaths;</w:t>
      </w:r>
    </w:p>
    <w:p w14:paraId="38FC5A16" w14:textId="77777777" w:rsidR="00004CC5" w:rsidRDefault="00171B08">
      <w:pPr>
        <w:pStyle w:val="ListParagraph"/>
        <w:numPr>
          <w:ilvl w:val="0"/>
          <w:numId w:val="1"/>
        </w:numPr>
      </w:pPr>
      <w:r>
        <w:t>Cemetery/Closed Churchyard; d.</w:t>
      </w:r>
      <w:r>
        <w:tab/>
        <w:t xml:space="preserve"> Allotments</w:t>
      </w:r>
    </w:p>
    <w:p w14:paraId="4418E04C" w14:textId="77777777" w:rsidR="00004CC5" w:rsidRDefault="00171B08">
      <w:pPr>
        <w:ind w:left="720" w:firstLine="720"/>
      </w:pPr>
      <w:r>
        <w:t xml:space="preserve">18 </w:t>
      </w:r>
      <w:r>
        <w:tab/>
        <w:t>Any Other Urgent Matters</w:t>
      </w:r>
    </w:p>
    <w:p w14:paraId="0961A971" w14:textId="77777777" w:rsidR="00004CC5" w:rsidRDefault="00004CC5"/>
    <w:p w14:paraId="02AE01C3" w14:textId="0769A063" w:rsidR="00004CC5" w:rsidRDefault="00171B08">
      <w:r>
        <w:t>The next Meeting of the Parish Council will take place on 1</w:t>
      </w:r>
      <w:r w:rsidR="00494DAB">
        <w:t>2</w:t>
      </w:r>
      <w:r>
        <w:rPr>
          <w:vertAlign w:val="superscript"/>
        </w:rPr>
        <w:t>th</w:t>
      </w:r>
      <w:r>
        <w:t xml:space="preserve"> Ju</w:t>
      </w:r>
      <w:r w:rsidR="00494DAB">
        <w:t>ne</w:t>
      </w:r>
      <w:r>
        <w:t xml:space="preserve"> 201</w:t>
      </w:r>
      <w:bookmarkEnd w:id="4"/>
      <w:r w:rsidR="00494DAB">
        <w:t>9</w:t>
      </w:r>
    </w:p>
    <w:sectPr w:rsidR="00004CC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F917" w14:textId="77777777" w:rsidR="00000000" w:rsidRDefault="00171B08">
      <w:r>
        <w:separator/>
      </w:r>
    </w:p>
  </w:endnote>
  <w:endnote w:type="continuationSeparator" w:id="0">
    <w:p w14:paraId="704A00F4" w14:textId="77777777" w:rsidR="00000000" w:rsidRDefault="0017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641AC" w14:textId="77777777" w:rsidR="00000000" w:rsidRDefault="00171B08">
      <w:r>
        <w:rPr>
          <w:color w:val="000000"/>
        </w:rPr>
        <w:separator/>
      </w:r>
    </w:p>
  </w:footnote>
  <w:footnote w:type="continuationSeparator" w:id="0">
    <w:p w14:paraId="63C5D0A0" w14:textId="77777777" w:rsidR="00000000" w:rsidRDefault="00171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71A60"/>
    <w:multiLevelType w:val="multilevel"/>
    <w:tmpl w:val="222C6394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4CC5"/>
    <w:rsid w:val="00004CC5"/>
    <w:rsid w:val="00171B08"/>
    <w:rsid w:val="00370C18"/>
    <w:rsid w:val="00494DAB"/>
    <w:rsid w:val="00AD3E7C"/>
    <w:rsid w:val="00D2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CD24"/>
  <w15:docId w15:val="{C799C611-8BDF-48E4-BD02-629D51D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hclerk@dorchesterontha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Geoff Russell</cp:lastModifiedBy>
  <cp:revision>4</cp:revision>
  <cp:lastPrinted>2019-05-02T16:52:00Z</cp:lastPrinted>
  <dcterms:created xsi:type="dcterms:W3CDTF">2019-05-02T16:28:00Z</dcterms:created>
  <dcterms:modified xsi:type="dcterms:W3CDTF">2019-05-02T22:10:00Z</dcterms:modified>
</cp:coreProperties>
</file>